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3" w:rsidRDefault="00EA5923" w:rsidP="00EA5923">
      <w:pPr>
        <w:spacing w:before="240" w:line="240" w:lineRule="auto"/>
        <w:jc w:val="center"/>
        <w:rPr>
          <w:rFonts w:ascii="Euphemia" w:hAnsi="Euphemia"/>
          <w:sz w:val="36"/>
          <w:szCs w:val="36"/>
        </w:rPr>
      </w:pP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Date of Application: ____________________________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Legal Name of Organization: ______________________________________________________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Contact Person/Title: _______________________________ Email: 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 xml:space="preserve">Organization Address: _____________________________________________________________ </w:t>
      </w:r>
    </w:p>
    <w:p w:rsidR="00EA5923" w:rsidRPr="00423E6D" w:rsidRDefault="00EA5923" w:rsidP="00EA5923">
      <w:pPr>
        <w:spacing w:before="240" w:line="240" w:lineRule="auto"/>
        <w:ind w:left="1440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 xml:space="preserve">     City: _____________________ State: ______ Zip: 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 xml:space="preserve">Mailing Address </w:t>
      </w:r>
      <w:r w:rsidRPr="00423E6D">
        <w:rPr>
          <w:rFonts w:ascii="Euphemia" w:hAnsi="Euphemia"/>
          <w:b/>
          <w:color w:val="002060"/>
          <w:sz w:val="20"/>
          <w:szCs w:val="20"/>
        </w:rPr>
        <w:t>(if different from above)</w:t>
      </w:r>
      <w:r w:rsidRPr="00423E6D">
        <w:rPr>
          <w:rFonts w:ascii="Euphemia" w:hAnsi="Euphemia"/>
          <w:b/>
          <w:color w:val="002060"/>
          <w:sz w:val="24"/>
          <w:szCs w:val="24"/>
        </w:rPr>
        <w:t>: ______________________________________________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Website: __________________________________________________________________________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Project Name: ____________________________________________________________________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Purpose: _________________________________________________________________________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Amount Requested: $_________________  Total Cost of Project: $____________________</w:t>
      </w:r>
    </w:p>
    <w:p w:rsidR="00EA5923" w:rsidRPr="00423E6D" w:rsidRDefault="00EA5923" w:rsidP="00EA5923">
      <w:pPr>
        <w:spacing w:before="240" w:line="24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Project Goals: ____________________________________________________________________</w:t>
      </w:r>
    </w:p>
    <w:p w:rsidR="00EA5923" w:rsidRPr="00423E6D" w:rsidRDefault="00EA5923" w:rsidP="00EA5923">
      <w:pPr>
        <w:ind w:left="720" w:firstLine="720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______________________________________________________________________</w:t>
      </w:r>
    </w:p>
    <w:p w:rsidR="00EA5923" w:rsidRPr="00423E6D" w:rsidRDefault="00EA5923" w:rsidP="00EA5923">
      <w:pPr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ab/>
      </w:r>
      <w:r w:rsidRPr="00423E6D">
        <w:rPr>
          <w:rFonts w:ascii="Euphemia" w:hAnsi="Euphemia"/>
          <w:b/>
          <w:color w:val="002060"/>
          <w:sz w:val="24"/>
          <w:szCs w:val="24"/>
        </w:rPr>
        <w:tab/>
        <w:t>______________________________________________________________________</w:t>
      </w:r>
    </w:p>
    <w:p w:rsidR="00EA5923" w:rsidRPr="00423E6D" w:rsidRDefault="00EA5923" w:rsidP="00EA5923">
      <w:pPr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Beginning and Ending Dates of Project: ____________________________________________</w:t>
      </w:r>
    </w:p>
    <w:p w:rsidR="00EA5923" w:rsidRPr="00423E6D" w:rsidRDefault="00EA5923" w:rsidP="00EA5923">
      <w:pPr>
        <w:spacing w:line="480" w:lineRule="auto"/>
        <w:rPr>
          <w:rFonts w:ascii="Euphemia" w:hAnsi="Euphemia"/>
          <w:b/>
          <w:color w:val="002060"/>
          <w:sz w:val="24"/>
          <w:szCs w:val="24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Geographic Area or Group to be Served: __________________________________________</w:t>
      </w:r>
    </w:p>
    <w:p w:rsidR="00EA5923" w:rsidRPr="00423E6D" w:rsidRDefault="00EA5923" w:rsidP="00EA5923">
      <w:pPr>
        <w:rPr>
          <w:rFonts w:ascii="Euphemia" w:hAnsi="Euphemia"/>
          <w:b/>
          <w:color w:val="002060"/>
          <w:sz w:val="36"/>
          <w:szCs w:val="36"/>
        </w:rPr>
      </w:pPr>
      <w:r w:rsidRPr="00423E6D">
        <w:rPr>
          <w:rFonts w:ascii="Euphemia" w:hAnsi="Euphemia"/>
          <w:b/>
          <w:color w:val="002060"/>
          <w:sz w:val="24"/>
          <w:szCs w:val="24"/>
        </w:rPr>
        <w:t>Authorized Signature: _____________________________ Date: _________________________</w:t>
      </w:r>
    </w:p>
    <w:p w:rsidR="009E0144" w:rsidRPr="00423E6D" w:rsidRDefault="009E0144">
      <w:pPr>
        <w:rPr>
          <w:color w:val="002060"/>
        </w:rPr>
      </w:pPr>
    </w:p>
    <w:sectPr w:rsidR="009E0144" w:rsidRPr="00423E6D" w:rsidSect="00EA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5C" w:rsidRDefault="00B9495C" w:rsidP="00EA5923">
      <w:pPr>
        <w:spacing w:after="0" w:line="240" w:lineRule="auto"/>
      </w:pPr>
      <w:r>
        <w:separator/>
      </w:r>
    </w:p>
  </w:endnote>
  <w:endnote w:type="continuationSeparator" w:id="0">
    <w:p w:rsidR="00B9495C" w:rsidRDefault="00B9495C" w:rsidP="00EA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D" w:rsidRDefault="00423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D" w:rsidRDefault="00423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D" w:rsidRDefault="00423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5C" w:rsidRDefault="00B9495C" w:rsidP="00EA5923">
      <w:pPr>
        <w:spacing w:after="0" w:line="240" w:lineRule="auto"/>
      </w:pPr>
      <w:r>
        <w:separator/>
      </w:r>
    </w:p>
  </w:footnote>
  <w:footnote w:type="continuationSeparator" w:id="0">
    <w:p w:rsidR="00B9495C" w:rsidRDefault="00B9495C" w:rsidP="00EA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20" w:rsidRDefault="00B949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518952" o:spid="_x0000_s2050" type="#_x0000_t75" style="position:absolute;margin-left:0;margin-top:0;width:467.75pt;height:448.75pt;z-index:-251656192;mso-position-horizontal:center;mso-position-horizontal-relative:margin;mso-position-vertical:center;mso-position-vertical-relative:margin" o:allowincell="f">
          <v:imagedata r:id="rId1" o:title="rotary-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23" w:rsidRPr="00423E6D" w:rsidRDefault="00EA5923" w:rsidP="00EA5923">
    <w:pPr>
      <w:spacing w:after="0" w:line="240" w:lineRule="auto"/>
      <w:jc w:val="center"/>
      <w:rPr>
        <w:rFonts w:ascii="Euphemia" w:hAnsi="Euphemia"/>
        <w:b/>
        <w:color w:val="002060"/>
        <w:sz w:val="40"/>
        <w:szCs w:val="40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</w:pPr>
    <w:r w:rsidRPr="00423E6D">
      <w:rPr>
        <w:rFonts w:ascii="Euphemia" w:hAnsi="Euphemia"/>
        <w:b/>
        <w:color w:val="002060"/>
        <w:sz w:val="40"/>
        <w:szCs w:val="40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  <w:t>CORNING ROTARY FOUNDATION</w:t>
    </w:r>
  </w:p>
  <w:p w:rsidR="00EA5923" w:rsidRPr="00423E6D" w:rsidRDefault="00EA5923" w:rsidP="00EA5923">
    <w:pPr>
      <w:spacing w:after="0" w:line="240" w:lineRule="auto"/>
      <w:jc w:val="center"/>
      <w:rPr>
        <w:rFonts w:ascii="Euphemia" w:hAnsi="Euphemia"/>
        <w:b/>
        <w:color w:val="002060"/>
        <w:sz w:val="40"/>
        <w:szCs w:val="40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</w:pPr>
    <w:r w:rsidRPr="00423E6D">
      <w:rPr>
        <w:rFonts w:ascii="Euphemia" w:hAnsi="Euphemia"/>
        <w:b/>
        <w:color w:val="002060"/>
        <w:sz w:val="40"/>
        <w:szCs w:val="40"/>
        <w14:textOutline w14:w="9525" w14:cap="rnd" w14:cmpd="sng" w14:algn="ctr">
          <w14:solidFill>
            <w14:srgbClr w14:val="0070C0"/>
          </w14:solidFill>
          <w14:prstDash w14:val="solid"/>
          <w14:bevel/>
        </w14:textOutline>
      </w:rPr>
      <w:t>DONATION APPLICATION</w:t>
    </w:r>
  </w:p>
  <w:p w:rsidR="00122620" w:rsidRDefault="00B949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518953" o:spid="_x0000_s2051" type="#_x0000_t75" style="position:absolute;margin-left:0;margin-top:0;width:467.75pt;height:448.75pt;z-index:-251655168;mso-position-horizontal:center;mso-position-horizontal-relative:margin;mso-position-vertical:center;mso-position-vertical-relative:margin" o:allowincell="f">
          <v:imagedata r:id="rId1" o:title="rotary-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20" w:rsidRDefault="00B949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518951" o:spid="_x0000_s2049" type="#_x0000_t75" style="position:absolute;margin-left:0;margin-top:0;width:467.75pt;height:448.75pt;z-index:-251657216;mso-position-horizontal:center;mso-position-horizontal-relative:margin;mso-position-vertical:center;mso-position-vertical-relative:margin" o:allowincell="f">
          <v:imagedata r:id="rId1" o:title="rotary-logo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3"/>
    <w:rsid w:val="00247420"/>
    <w:rsid w:val="003C52AF"/>
    <w:rsid w:val="00423E6D"/>
    <w:rsid w:val="00490B2A"/>
    <w:rsid w:val="004D28E7"/>
    <w:rsid w:val="0061496C"/>
    <w:rsid w:val="008D270A"/>
    <w:rsid w:val="009E0144"/>
    <w:rsid w:val="00B9495C"/>
    <w:rsid w:val="00EA5923"/>
    <w:rsid w:val="00F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23"/>
  </w:style>
  <w:style w:type="paragraph" w:styleId="Footer">
    <w:name w:val="footer"/>
    <w:basedOn w:val="Normal"/>
    <w:link w:val="FooterChar"/>
    <w:uiPriority w:val="99"/>
    <w:unhideWhenUsed/>
    <w:rsid w:val="00EA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23"/>
  </w:style>
  <w:style w:type="paragraph" w:styleId="Footer">
    <w:name w:val="footer"/>
    <w:basedOn w:val="Normal"/>
    <w:link w:val="FooterChar"/>
    <w:uiPriority w:val="99"/>
    <w:unhideWhenUsed/>
    <w:rsid w:val="00EA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A97D-845C-4FB2-A7C8-E7BF3492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5171D047.dotm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Bank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appinstall</cp:lastModifiedBy>
  <cp:revision>2</cp:revision>
  <cp:lastPrinted>2019-06-08T22:25:00Z</cp:lastPrinted>
  <dcterms:created xsi:type="dcterms:W3CDTF">2019-07-10T18:28:00Z</dcterms:created>
  <dcterms:modified xsi:type="dcterms:W3CDTF">2019-07-10T18:28:00Z</dcterms:modified>
</cp:coreProperties>
</file>